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0288" w14:textId="4E41D76E" w:rsidR="00BE254F" w:rsidRDefault="00570D36" w:rsidP="00570D36">
      <w:pPr>
        <w:jc w:val="center"/>
        <w:rPr>
          <w:rFonts w:ascii="Times New Roman" w:eastAsiaTheme="majorEastAsia" w:hAnsi="Times New Roman"/>
          <w:b/>
          <w:bCs/>
          <w:color w:val="C0504D" w:themeColor="accent2"/>
          <w:sz w:val="28"/>
          <w:szCs w:val="28"/>
        </w:rPr>
      </w:pPr>
      <w:r w:rsidRPr="00570D36">
        <w:rPr>
          <w:rFonts w:ascii="Times New Roman" w:eastAsiaTheme="majorEastAsia" w:hAnsi="Times New Roman"/>
          <w:b/>
          <w:bCs/>
          <w:color w:val="C0504D" w:themeColor="accent2"/>
          <w:sz w:val="28"/>
          <w:szCs w:val="28"/>
        </w:rPr>
        <w:t>TIMINGS</w:t>
      </w:r>
      <w:r w:rsidRPr="00570D36">
        <w:rPr>
          <w:rFonts w:ascii="Times New Roman" w:eastAsiaTheme="majorEastAsia" w:hAnsi="Times New Roman"/>
          <w:b/>
          <w:bCs/>
          <w:color w:val="C00000"/>
          <w:sz w:val="28"/>
          <w:szCs w:val="28"/>
        </w:rPr>
        <w:t xml:space="preserve"> </w:t>
      </w:r>
      <w:r w:rsidRPr="00570D36">
        <w:rPr>
          <w:rFonts w:ascii="Times New Roman" w:eastAsiaTheme="majorEastAsia" w:hAnsi="Times New Roman"/>
          <w:b/>
          <w:bCs/>
          <w:color w:val="C0504D" w:themeColor="accent2"/>
          <w:sz w:val="28"/>
          <w:szCs w:val="28"/>
        </w:rPr>
        <w:t>OF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570D36" w14:paraId="438B34B9" w14:textId="77777777" w:rsidTr="00570D36">
        <w:tc>
          <w:tcPr>
            <w:tcW w:w="3330" w:type="dxa"/>
          </w:tcPr>
          <w:p w14:paraId="3BB6FA96" w14:textId="52F407E7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  <w:t>D</w:t>
            </w:r>
            <w:r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  <w:t>AYS</w:t>
            </w:r>
          </w:p>
        </w:tc>
        <w:tc>
          <w:tcPr>
            <w:tcW w:w="3330" w:type="dxa"/>
          </w:tcPr>
          <w:p w14:paraId="75B81060" w14:textId="781A746B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  <w:t>TIMINGS</w:t>
            </w:r>
            <w:r w:rsidRPr="00570D36">
              <w:rPr>
                <w:rFonts w:ascii="Times New Roman" w:eastAsiaTheme="majorEastAsia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570D36"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  <w:t>OF LIBRARY</w:t>
            </w:r>
          </w:p>
        </w:tc>
        <w:tc>
          <w:tcPr>
            <w:tcW w:w="3330" w:type="dxa"/>
          </w:tcPr>
          <w:p w14:paraId="31592272" w14:textId="21B1C23A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="Times New Roman" w:hAnsi="Times New Roman"/>
                <w:b/>
                <w:bCs/>
                <w:color w:val="C0504D" w:themeColor="accent2"/>
                <w:kern w:val="24"/>
                <w:sz w:val="24"/>
                <w:szCs w:val="24"/>
              </w:rPr>
              <w:t>TIMINGS OF ISSUE COUNTER</w:t>
            </w:r>
          </w:p>
        </w:tc>
      </w:tr>
      <w:tr w:rsidR="00570D36" w14:paraId="17FDC0AA" w14:textId="77777777" w:rsidTr="00570D36">
        <w:tc>
          <w:tcPr>
            <w:tcW w:w="3330" w:type="dxa"/>
          </w:tcPr>
          <w:p w14:paraId="4E7277B8" w14:textId="5A3ACD23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MONDAY TO FRIDAY</w:t>
            </w:r>
          </w:p>
        </w:tc>
        <w:tc>
          <w:tcPr>
            <w:tcW w:w="3330" w:type="dxa"/>
          </w:tcPr>
          <w:p w14:paraId="1867B7DF" w14:textId="2965C173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8.00 A.M. TO 6.00 P.M</w:t>
            </w:r>
          </w:p>
        </w:tc>
        <w:tc>
          <w:tcPr>
            <w:tcW w:w="3330" w:type="dxa"/>
          </w:tcPr>
          <w:p w14:paraId="5E059A4F" w14:textId="60817A44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8.30 A.M. TO 5.30 P.M.</w:t>
            </w:r>
          </w:p>
        </w:tc>
      </w:tr>
      <w:tr w:rsidR="00570D36" w14:paraId="31A09992" w14:textId="77777777" w:rsidTr="00570D36">
        <w:tc>
          <w:tcPr>
            <w:tcW w:w="3330" w:type="dxa"/>
          </w:tcPr>
          <w:p w14:paraId="7CD4E5D0" w14:textId="5B7DF6B1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SATURDAY</w:t>
            </w:r>
          </w:p>
        </w:tc>
        <w:tc>
          <w:tcPr>
            <w:tcW w:w="3330" w:type="dxa"/>
          </w:tcPr>
          <w:p w14:paraId="0E815546" w14:textId="14236676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8.00 A.M. TO 4.00 P.M.</w:t>
            </w:r>
          </w:p>
        </w:tc>
        <w:tc>
          <w:tcPr>
            <w:tcW w:w="3330" w:type="dxa"/>
          </w:tcPr>
          <w:p w14:paraId="12B129E3" w14:textId="4B65BD7B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8.30 A.M. TO 3.30 P.M.</w:t>
            </w:r>
          </w:p>
        </w:tc>
      </w:tr>
      <w:tr w:rsidR="00570D36" w14:paraId="47F38AD9" w14:textId="77777777" w:rsidTr="00570D36">
        <w:tc>
          <w:tcPr>
            <w:tcW w:w="3330" w:type="dxa"/>
          </w:tcPr>
          <w:p w14:paraId="7930410A" w14:textId="198C51EA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SUNDAY</w:t>
            </w:r>
          </w:p>
        </w:tc>
        <w:tc>
          <w:tcPr>
            <w:tcW w:w="3330" w:type="dxa"/>
          </w:tcPr>
          <w:p w14:paraId="4B3C1604" w14:textId="594719F5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10.00 A.M. TO 5.00 P.M.</w:t>
            </w:r>
          </w:p>
        </w:tc>
        <w:tc>
          <w:tcPr>
            <w:tcW w:w="3330" w:type="dxa"/>
          </w:tcPr>
          <w:p w14:paraId="5B257B2E" w14:textId="6D6E040F" w:rsidR="00570D36" w:rsidRPr="00570D36" w:rsidRDefault="00570D36" w:rsidP="00570D36">
            <w:pPr>
              <w:jc w:val="center"/>
              <w:rPr>
                <w:rFonts w:ascii="Times New Roman" w:eastAsiaTheme="majorEastAsia" w:hAnsi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570D3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10.30 A.M. TO 4.30 P.M.</w:t>
            </w:r>
          </w:p>
        </w:tc>
      </w:tr>
    </w:tbl>
    <w:p w14:paraId="2CD80010" w14:textId="77777777" w:rsidR="00570D36" w:rsidRDefault="00570D36" w:rsidP="00570D36">
      <w:pPr>
        <w:jc w:val="center"/>
        <w:rPr>
          <w:rFonts w:ascii="Times New Roman" w:eastAsiaTheme="majorEastAsia" w:hAnsi="Times New Roman"/>
          <w:b/>
          <w:bCs/>
          <w:color w:val="C0504D" w:themeColor="accent2"/>
          <w:sz w:val="28"/>
          <w:szCs w:val="28"/>
        </w:rPr>
      </w:pPr>
    </w:p>
    <w:p w14:paraId="75874232" w14:textId="77777777" w:rsidR="00570D36" w:rsidRDefault="00570D36" w:rsidP="00570D36">
      <w:pPr>
        <w:jc w:val="center"/>
        <w:rPr>
          <w:rFonts w:ascii="Times New Roman" w:eastAsiaTheme="majorEastAsia" w:hAnsi="Times New Roman"/>
          <w:b/>
          <w:bCs/>
          <w:color w:val="C0504D" w:themeColor="accent2"/>
          <w:sz w:val="28"/>
          <w:szCs w:val="28"/>
        </w:rPr>
      </w:pPr>
    </w:p>
    <w:p w14:paraId="610376F1" w14:textId="77777777" w:rsidR="00570D36" w:rsidRDefault="00570D36" w:rsidP="00570D36">
      <w:pPr>
        <w:jc w:val="center"/>
        <w:rPr>
          <w:rFonts w:ascii="Times New Roman" w:eastAsiaTheme="majorEastAsia" w:hAnsi="Times New Roman"/>
          <w:b/>
          <w:bCs/>
          <w:color w:val="C0504D" w:themeColor="accent2"/>
          <w:sz w:val="28"/>
          <w:szCs w:val="28"/>
        </w:rPr>
      </w:pPr>
    </w:p>
    <w:p w14:paraId="5CF6E247" w14:textId="77777777" w:rsidR="00570D36" w:rsidRDefault="00570D36" w:rsidP="00570D36">
      <w:pPr>
        <w:jc w:val="center"/>
        <w:rPr>
          <w:rFonts w:ascii="Times New Roman" w:eastAsiaTheme="majorEastAsia" w:hAnsi="Times New Roman"/>
          <w:b/>
          <w:bCs/>
          <w:color w:val="C0504D" w:themeColor="accent2"/>
          <w:sz w:val="28"/>
          <w:szCs w:val="28"/>
        </w:rPr>
      </w:pPr>
      <w:bookmarkStart w:id="0" w:name="_GoBack"/>
      <w:bookmarkEnd w:id="0"/>
    </w:p>
    <w:p w14:paraId="29CFC8F5" w14:textId="77777777" w:rsidR="00570D36" w:rsidRPr="00570D36" w:rsidRDefault="00570D36" w:rsidP="00570D36">
      <w:pPr>
        <w:jc w:val="center"/>
        <w:rPr>
          <w:rFonts w:ascii="Times New Roman" w:hAnsi="Times New Roman"/>
          <w:sz w:val="28"/>
          <w:szCs w:val="28"/>
        </w:rPr>
      </w:pPr>
    </w:p>
    <w:sectPr w:rsidR="00570D36" w:rsidRPr="00570D36" w:rsidSect="00B76803">
      <w:headerReference w:type="default" r:id="rId9"/>
      <w:pgSz w:w="12240" w:h="20160" w:code="5"/>
      <w:pgMar w:top="1872" w:right="1170" w:bottom="540" w:left="1296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F47ED" w14:textId="77777777" w:rsidR="005C4A57" w:rsidRDefault="005C4A57" w:rsidP="00D2217C">
      <w:r>
        <w:separator/>
      </w:r>
    </w:p>
  </w:endnote>
  <w:endnote w:type="continuationSeparator" w:id="0">
    <w:p w14:paraId="64CE910F" w14:textId="77777777" w:rsidR="005C4A57" w:rsidRDefault="005C4A57" w:rsidP="00D2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0F59C" w14:textId="77777777" w:rsidR="005C4A57" w:rsidRDefault="005C4A57" w:rsidP="00D2217C">
      <w:r>
        <w:separator/>
      </w:r>
    </w:p>
  </w:footnote>
  <w:footnote w:type="continuationSeparator" w:id="0">
    <w:p w14:paraId="7C6C82CB" w14:textId="77777777" w:rsidR="005C4A57" w:rsidRDefault="005C4A57" w:rsidP="00D2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E642" w14:textId="77777777" w:rsidR="006D425B" w:rsidRPr="00AC5DB2" w:rsidRDefault="00512433" w:rsidP="00384BD5">
    <w:pPr>
      <w:spacing w:after="0" w:line="240" w:lineRule="auto"/>
      <w:jc w:val="center"/>
      <w:rPr>
        <w:rFonts w:ascii="Bookman Old Style" w:eastAsia="Batang" w:hAnsi="Bookman Old Style"/>
        <w:sz w:val="20"/>
        <w:szCs w:val="20"/>
      </w:rPr>
    </w:pPr>
    <w:r>
      <w:rPr>
        <w:rFonts w:ascii="Bookman Old Style" w:eastAsia="Batang" w:hAnsi="Bookman Old Style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47870879" wp14:editId="225CEF43">
          <wp:simplePos x="0" y="0"/>
          <wp:positionH relativeFrom="column">
            <wp:posOffset>-355600</wp:posOffset>
          </wp:positionH>
          <wp:positionV relativeFrom="paragraph">
            <wp:posOffset>15240</wp:posOffset>
          </wp:positionV>
          <wp:extent cx="895350" cy="1000125"/>
          <wp:effectExtent l="19050" t="0" r="0" b="0"/>
          <wp:wrapThrough wrapText="bothSides">
            <wp:wrapPolygon edited="0">
              <wp:start x="-460" y="0"/>
              <wp:lineTo x="-460" y="21394"/>
              <wp:lineTo x="21600" y="21394"/>
              <wp:lineTo x="21600" y="0"/>
              <wp:lineTo x="-460" y="0"/>
            </wp:wrapPolygon>
          </wp:wrapThrough>
          <wp:docPr id="8" name="Picture 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425B">
      <w:rPr>
        <w:rFonts w:ascii="Bookman Old Style" w:eastAsia="Batang" w:hAnsi="Bookman Old Style"/>
        <w:sz w:val="20"/>
        <w:szCs w:val="20"/>
      </w:rPr>
      <w:t xml:space="preserve">      </w:t>
    </w:r>
    <w:r w:rsidR="006D425B" w:rsidRPr="00AC5DB2">
      <w:rPr>
        <w:rFonts w:ascii="Bookman Old Style" w:eastAsia="Batang" w:hAnsi="Bookman Old Style"/>
        <w:sz w:val="20"/>
        <w:szCs w:val="20"/>
      </w:rPr>
      <w:t xml:space="preserve">Nagar </w:t>
    </w:r>
    <w:proofErr w:type="spellStart"/>
    <w:r w:rsidR="006D425B" w:rsidRPr="00AC5DB2">
      <w:rPr>
        <w:rFonts w:ascii="Bookman Old Style" w:eastAsia="Batang" w:hAnsi="Bookman Old Style"/>
        <w:sz w:val="20"/>
        <w:szCs w:val="20"/>
      </w:rPr>
      <w:t>Yuwak</w:t>
    </w:r>
    <w:proofErr w:type="spellEnd"/>
    <w:r w:rsidR="006D425B" w:rsidRPr="00AC5DB2">
      <w:rPr>
        <w:rFonts w:ascii="Bookman Old Style" w:eastAsia="Batang" w:hAnsi="Bookman Old Style"/>
        <w:sz w:val="20"/>
        <w:szCs w:val="20"/>
      </w:rPr>
      <w:t xml:space="preserve"> </w:t>
    </w:r>
    <w:proofErr w:type="spellStart"/>
    <w:r w:rsidR="006D425B" w:rsidRPr="00AC5DB2">
      <w:rPr>
        <w:rFonts w:ascii="Bookman Old Style" w:eastAsia="Batang" w:hAnsi="Bookman Old Style"/>
        <w:sz w:val="20"/>
        <w:szCs w:val="20"/>
      </w:rPr>
      <w:t>Shikshan</w:t>
    </w:r>
    <w:proofErr w:type="spellEnd"/>
    <w:r w:rsidR="006D425B" w:rsidRPr="00AC5DB2">
      <w:rPr>
        <w:rFonts w:ascii="Bookman Old Style" w:eastAsia="Batang" w:hAnsi="Bookman Old Style"/>
        <w:sz w:val="20"/>
        <w:szCs w:val="20"/>
      </w:rPr>
      <w:t xml:space="preserve"> </w:t>
    </w:r>
    <w:proofErr w:type="spellStart"/>
    <w:r w:rsidR="006D425B" w:rsidRPr="00AC5DB2">
      <w:rPr>
        <w:rFonts w:ascii="Bookman Old Style" w:eastAsia="Batang" w:hAnsi="Bookman Old Style"/>
        <w:sz w:val="20"/>
        <w:szCs w:val="20"/>
      </w:rPr>
      <w:t>Sanstha’s</w:t>
    </w:r>
    <w:proofErr w:type="spellEnd"/>
  </w:p>
  <w:p w14:paraId="1B785F99" w14:textId="77777777" w:rsidR="006D425B" w:rsidRPr="003E0F10" w:rsidRDefault="006D425B" w:rsidP="00384BD5">
    <w:pPr>
      <w:pStyle w:val="Heading3"/>
      <w:tabs>
        <w:tab w:val="center" w:pos="4680"/>
        <w:tab w:val="right" w:pos="9360"/>
      </w:tabs>
      <w:spacing w:after="0" w:line="240" w:lineRule="auto"/>
      <w:jc w:val="left"/>
      <w:rPr>
        <w:rFonts w:ascii="Arial" w:hAnsi="Arial" w:cs="Arial"/>
        <w:b w:val="0"/>
        <w:color w:val="002060"/>
        <w:sz w:val="43"/>
        <w:szCs w:val="43"/>
      </w:rPr>
    </w:pPr>
    <w:r>
      <w:rPr>
        <w:rFonts w:ascii="Arial" w:hAnsi="Arial" w:cs="Arial"/>
        <w:b w:val="0"/>
        <w:color w:val="auto"/>
        <w:sz w:val="44"/>
        <w:szCs w:val="44"/>
      </w:rPr>
      <w:t xml:space="preserve">        </w:t>
    </w:r>
    <w:proofErr w:type="spellStart"/>
    <w:r w:rsidRPr="003E0F10">
      <w:rPr>
        <w:rFonts w:ascii="Arial" w:hAnsi="Arial" w:cs="Arial"/>
        <w:b w:val="0"/>
        <w:color w:val="002060"/>
        <w:sz w:val="43"/>
        <w:szCs w:val="43"/>
      </w:rPr>
      <w:t>Yeshwantrao</w:t>
    </w:r>
    <w:proofErr w:type="spellEnd"/>
    <w:r w:rsidRPr="003E0F10">
      <w:rPr>
        <w:rFonts w:ascii="Arial" w:hAnsi="Arial" w:cs="Arial"/>
        <w:b w:val="0"/>
        <w:color w:val="002060"/>
        <w:sz w:val="43"/>
        <w:szCs w:val="43"/>
      </w:rPr>
      <w:t xml:space="preserve"> </w:t>
    </w:r>
    <w:proofErr w:type="spellStart"/>
    <w:r w:rsidRPr="003E0F10">
      <w:rPr>
        <w:rFonts w:ascii="Arial" w:hAnsi="Arial" w:cs="Arial"/>
        <w:b w:val="0"/>
        <w:color w:val="002060"/>
        <w:sz w:val="43"/>
        <w:szCs w:val="43"/>
      </w:rPr>
      <w:t>Chavan</w:t>
    </w:r>
    <w:proofErr w:type="spellEnd"/>
    <w:r w:rsidRPr="003E0F10">
      <w:rPr>
        <w:rFonts w:ascii="Arial" w:hAnsi="Arial" w:cs="Arial"/>
        <w:b w:val="0"/>
        <w:color w:val="002060"/>
        <w:sz w:val="43"/>
        <w:szCs w:val="43"/>
      </w:rPr>
      <w:t xml:space="preserve"> College of Engineering</w:t>
    </w:r>
  </w:p>
  <w:p w14:paraId="73F84074" w14:textId="77777777" w:rsidR="006D425B" w:rsidRPr="00AC5DB2" w:rsidRDefault="006D425B" w:rsidP="00384BD5">
    <w:pPr>
      <w:spacing w:after="0" w:line="240" w:lineRule="auto"/>
      <w:jc w:val="center"/>
      <w:rPr>
        <w:rFonts w:ascii="Arial" w:hAnsi="Arial" w:cs="Arial"/>
        <w:i/>
      </w:rPr>
    </w:pPr>
    <w:r w:rsidRPr="00AC5DB2">
      <w:rPr>
        <w:rFonts w:ascii="Arial" w:hAnsi="Arial" w:cs="Arial"/>
        <w:i/>
      </w:rPr>
      <w:t xml:space="preserve">           </w:t>
    </w:r>
    <w:r>
      <w:rPr>
        <w:rFonts w:ascii="Arial" w:hAnsi="Arial" w:cs="Arial"/>
        <w:i/>
      </w:rPr>
      <w:t xml:space="preserve"> </w:t>
    </w:r>
    <w:r w:rsidRPr="00AC5DB2">
      <w:rPr>
        <w:rFonts w:ascii="Arial" w:hAnsi="Arial" w:cs="Arial"/>
        <w:i/>
      </w:rPr>
      <w:t xml:space="preserve"> (An Autonomous Institution affiliated to </w:t>
    </w:r>
    <w:proofErr w:type="spellStart"/>
    <w:r w:rsidRPr="00AC5DB2">
      <w:rPr>
        <w:rFonts w:ascii="Arial" w:hAnsi="Arial" w:cs="Arial"/>
        <w:i/>
      </w:rPr>
      <w:t>Rashtrasant</w:t>
    </w:r>
    <w:proofErr w:type="spellEnd"/>
    <w:r w:rsidRPr="00AC5DB2">
      <w:rPr>
        <w:rFonts w:ascii="Arial" w:hAnsi="Arial" w:cs="Arial"/>
        <w:i/>
      </w:rPr>
      <w:t xml:space="preserve"> </w:t>
    </w:r>
    <w:proofErr w:type="spellStart"/>
    <w:r w:rsidRPr="00AC5DB2">
      <w:rPr>
        <w:rFonts w:ascii="Arial" w:hAnsi="Arial" w:cs="Arial"/>
        <w:i/>
      </w:rPr>
      <w:t>Tukadoji</w:t>
    </w:r>
    <w:proofErr w:type="spellEnd"/>
    <w:r w:rsidRPr="00AC5DB2">
      <w:rPr>
        <w:rFonts w:ascii="Arial" w:hAnsi="Arial" w:cs="Arial"/>
        <w:i/>
      </w:rPr>
      <w:t xml:space="preserve"> </w:t>
    </w:r>
    <w:proofErr w:type="spellStart"/>
    <w:r w:rsidRPr="00AC5DB2">
      <w:rPr>
        <w:rFonts w:ascii="Arial" w:hAnsi="Arial" w:cs="Arial"/>
        <w:i/>
      </w:rPr>
      <w:t>Maharaj</w:t>
    </w:r>
    <w:proofErr w:type="spellEnd"/>
    <w:r w:rsidRPr="00AC5DB2">
      <w:rPr>
        <w:rFonts w:ascii="Arial" w:hAnsi="Arial" w:cs="Arial"/>
        <w:i/>
      </w:rPr>
      <w:t xml:space="preserve"> Nagpur University)</w:t>
    </w:r>
  </w:p>
  <w:p w14:paraId="15CD941C" w14:textId="77777777" w:rsidR="006D425B" w:rsidRDefault="006D425B" w:rsidP="00384BD5">
    <w:pPr>
      <w:spacing w:after="0" w:line="240" w:lineRule="auto"/>
      <w:ind w:left="1008" w:firstLine="720"/>
      <w:rPr>
        <w:rFonts w:ascii="Bookman Old Style" w:eastAsia="Batang" w:hAnsi="Bookman Old Style"/>
        <w:sz w:val="20"/>
        <w:szCs w:val="20"/>
      </w:rPr>
    </w:pPr>
    <w:r w:rsidRPr="00AC5DB2">
      <w:rPr>
        <w:rFonts w:ascii="Bookman Old Style" w:eastAsia="Batang" w:hAnsi="Bookman Old Style"/>
        <w:sz w:val="20"/>
        <w:szCs w:val="20"/>
      </w:rPr>
      <w:tab/>
      <w:t xml:space="preserve">            </w:t>
    </w:r>
    <w:proofErr w:type="spellStart"/>
    <w:r w:rsidRPr="00AC5DB2">
      <w:rPr>
        <w:rFonts w:ascii="Bookman Old Style" w:eastAsia="Batang" w:hAnsi="Bookman Old Style"/>
        <w:sz w:val="20"/>
        <w:szCs w:val="20"/>
      </w:rPr>
      <w:t>Hingna</w:t>
    </w:r>
    <w:proofErr w:type="spellEnd"/>
    <w:r w:rsidRPr="00AC5DB2">
      <w:rPr>
        <w:rFonts w:ascii="Bookman Old Style" w:eastAsia="Batang" w:hAnsi="Bookman Old Style"/>
        <w:sz w:val="20"/>
        <w:szCs w:val="20"/>
      </w:rPr>
      <w:t xml:space="preserve"> Road, </w:t>
    </w:r>
    <w:proofErr w:type="spellStart"/>
    <w:r w:rsidRPr="00AC5DB2">
      <w:rPr>
        <w:rFonts w:ascii="Bookman Old Style" w:eastAsia="Batang" w:hAnsi="Bookman Old Style"/>
        <w:sz w:val="20"/>
        <w:szCs w:val="20"/>
      </w:rPr>
      <w:t>Wanadongri</w:t>
    </w:r>
    <w:proofErr w:type="spellEnd"/>
    <w:r w:rsidRPr="00AC5DB2">
      <w:rPr>
        <w:rFonts w:ascii="Bookman Old Style" w:eastAsia="Batang" w:hAnsi="Bookman Old Style"/>
        <w:sz w:val="20"/>
        <w:szCs w:val="20"/>
      </w:rPr>
      <w:t>, Nagpur - 441 110</w:t>
    </w:r>
  </w:p>
  <w:p w14:paraId="0AB7B44A" w14:textId="77777777" w:rsidR="006D425B" w:rsidRDefault="006D425B" w:rsidP="00384BD5">
    <w:pPr>
      <w:spacing w:after="0" w:line="240" w:lineRule="auto"/>
      <w:rPr>
        <w:rFonts w:ascii="Bookman Old Style" w:eastAsia="Batang" w:hAnsi="Bookman Old Style"/>
        <w:sz w:val="18"/>
        <w:szCs w:val="18"/>
      </w:rPr>
    </w:pPr>
    <w:r w:rsidRPr="00E95FD7">
      <w:rPr>
        <w:rFonts w:ascii="Bookman Old Style" w:eastAsia="Batang" w:hAnsi="Bookman Old Style"/>
        <w:sz w:val="18"/>
        <w:szCs w:val="18"/>
      </w:rPr>
      <w:t xml:space="preserve">         </w:t>
    </w:r>
    <w:r>
      <w:rPr>
        <w:rFonts w:ascii="Bookman Old Style" w:eastAsia="Batang" w:hAnsi="Bookman Old Style"/>
        <w:sz w:val="18"/>
        <w:szCs w:val="18"/>
      </w:rPr>
      <w:t xml:space="preserve">              </w:t>
    </w:r>
    <w:r w:rsidRPr="00E95FD7">
      <w:rPr>
        <w:rFonts w:ascii="Bookman Old Style" w:eastAsia="Batang" w:hAnsi="Bookman Old Style"/>
        <w:sz w:val="18"/>
        <w:szCs w:val="18"/>
      </w:rPr>
      <w:t xml:space="preserve">Ph.: 07104-237919, 234623, 329249, 329250 Fax: 07104-232376, Website: </w:t>
    </w:r>
    <w:hyperlink r:id="rId2" w:history="1">
      <w:r w:rsidRPr="00137145">
        <w:rPr>
          <w:rStyle w:val="Hyperlink"/>
          <w:rFonts w:ascii="Bookman Old Style" w:eastAsia="Batang" w:hAnsi="Bookman Old Style"/>
          <w:sz w:val="18"/>
          <w:szCs w:val="18"/>
        </w:rPr>
        <w:t>www.ycce.edu</w:t>
      </w:r>
    </w:hyperlink>
  </w:p>
  <w:p w14:paraId="54310AAF" w14:textId="11194384" w:rsidR="006D425B" w:rsidRPr="006B3A42" w:rsidRDefault="0075530F" w:rsidP="006B3A42">
    <w:pPr>
      <w:spacing w:after="0" w:line="240" w:lineRule="auto"/>
      <w:jc w:val="center"/>
      <w:rPr>
        <w:rFonts w:ascii="Bookman Old Style" w:eastAsia="Batang" w:hAnsi="Bookman Old Style"/>
        <w:b/>
        <w:sz w:val="28"/>
        <w:szCs w:val="18"/>
      </w:rPr>
    </w:pPr>
    <w:r>
      <w:rPr>
        <w:rFonts w:ascii="Times New Roman" w:hAnsi="Times New Roman"/>
        <w:b/>
        <w:noProof/>
        <w:sz w:val="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3A4D51" wp14:editId="4C397DC4">
              <wp:simplePos x="0" y="0"/>
              <wp:positionH relativeFrom="column">
                <wp:posOffset>-873125</wp:posOffset>
              </wp:positionH>
              <wp:positionV relativeFrom="paragraph">
                <wp:posOffset>118110</wp:posOffset>
              </wp:positionV>
              <wp:extent cx="8444230" cy="0"/>
              <wp:effectExtent l="0" t="0" r="1397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42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75pt,9.3pt" to="596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0j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" strokeweight="1pt"/>
          </w:pict>
        </mc:Fallback>
      </mc:AlternateContent>
    </w:r>
    <w:r w:rsidR="006D425B" w:rsidRPr="004F1883">
      <w:rPr>
        <w:rFonts w:ascii="Bookman Old Style" w:eastAsia="Batang" w:hAnsi="Bookman Old Style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FF5"/>
    <w:multiLevelType w:val="hybridMultilevel"/>
    <w:tmpl w:val="12629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82E"/>
    <w:multiLevelType w:val="hybridMultilevel"/>
    <w:tmpl w:val="BBD8E8F0"/>
    <w:lvl w:ilvl="0" w:tplc="B046EB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34C29"/>
    <w:multiLevelType w:val="hybridMultilevel"/>
    <w:tmpl w:val="0276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2F3"/>
    <w:multiLevelType w:val="hybridMultilevel"/>
    <w:tmpl w:val="81029F98"/>
    <w:lvl w:ilvl="0" w:tplc="FABCB9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83632"/>
    <w:multiLevelType w:val="hybridMultilevel"/>
    <w:tmpl w:val="EC2601B4"/>
    <w:lvl w:ilvl="0" w:tplc="CE9E0C08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F3ABD"/>
    <w:multiLevelType w:val="hybridMultilevel"/>
    <w:tmpl w:val="29A6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49E1"/>
    <w:multiLevelType w:val="hybridMultilevel"/>
    <w:tmpl w:val="E2C0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C2EEB"/>
    <w:multiLevelType w:val="hybridMultilevel"/>
    <w:tmpl w:val="6E5C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14B7E"/>
    <w:multiLevelType w:val="hybridMultilevel"/>
    <w:tmpl w:val="B46AF0F0"/>
    <w:lvl w:ilvl="0" w:tplc="9388594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9B7E64"/>
    <w:multiLevelType w:val="hybridMultilevel"/>
    <w:tmpl w:val="1542D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9C6D3D"/>
    <w:multiLevelType w:val="hybridMultilevel"/>
    <w:tmpl w:val="2BEE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13558"/>
    <w:multiLevelType w:val="hybridMultilevel"/>
    <w:tmpl w:val="3A8C6E18"/>
    <w:lvl w:ilvl="0" w:tplc="01E87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7171E"/>
    <w:multiLevelType w:val="hybridMultilevel"/>
    <w:tmpl w:val="17B61A90"/>
    <w:lvl w:ilvl="0" w:tplc="F8DA7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F3ECB"/>
    <w:multiLevelType w:val="hybridMultilevel"/>
    <w:tmpl w:val="06B8260A"/>
    <w:lvl w:ilvl="0" w:tplc="ACD04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86C28"/>
    <w:multiLevelType w:val="hybridMultilevel"/>
    <w:tmpl w:val="2E6E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66A93"/>
    <w:multiLevelType w:val="hybridMultilevel"/>
    <w:tmpl w:val="18B8C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03230"/>
    <w:multiLevelType w:val="hybridMultilevel"/>
    <w:tmpl w:val="3E801C9C"/>
    <w:lvl w:ilvl="0" w:tplc="EA265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F4E2C"/>
    <w:multiLevelType w:val="hybridMultilevel"/>
    <w:tmpl w:val="6C08DE68"/>
    <w:lvl w:ilvl="0" w:tplc="926CE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E4806"/>
    <w:multiLevelType w:val="hybridMultilevel"/>
    <w:tmpl w:val="7DDC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71E6F"/>
    <w:multiLevelType w:val="hybridMultilevel"/>
    <w:tmpl w:val="901AAC44"/>
    <w:lvl w:ilvl="0" w:tplc="AB40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4C9E"/>
    <w:multiLevelType w:val="hybridMultilevel"/>
    <w:tmpl w:val="205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C5DEA"/>
    <w:multiLevelType w:val="hybridMultilevel"/>
    <w:tmpl w:val="47226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16E8A"/>
    <w:multiLevelType w:val="hybridMultilevel"/>
    <w:tmpl w:val="D542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AC68E8"/>
    <w:multiLevelType w:val="hybridMultilevel"/>
    <w:tmpl w:val="B4BC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23F4D"/>
    <w:multiLevelType w:val="hybridMultilevel"/>
    <w:tmpl w:val="689EF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01673"/>
    <w:multiLevelType w:val="hybridMultilevel"/>
    <w:tmpl w:val="FAA0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A1264"/>
    <w:multiLevelType w:val="hybridMultilevel"/>
    <w:tmpl w:val="92E84AFA"/>
    <w:lvl w:ilvl="0" w:tplc="3E1C0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041A9"/>
    <w:multiLevelType w:val="hybridMultilevel"/>
    <w:tmpl w:val="5DD87AE0"/>
    <w:lvl w:ilvl="0" w:tplc="CBE231CA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E1D0F09"/>
    <w:multiLevelType w:val="hybridMultilevel"/>
    <w:tmpl w:val="A63A6FB2"/>
    <w:lvl w:ilvl="0" w:tplc="4EB61C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C4D9E"/>
    <w:multiLevelType w:val="hybridMultilevel"/>
    <w:tmpl w:val="2DB8518A"/>
    <w:lvl w:ilvl="0" w:tplc="0F4AD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5622"/>
    <w:multiLevelType w:val="hybridMultilevel"/>
    <w:tmpl w:val="B8F64A18"/>
    <w:lvl w:ilvl="0" w:tplc="219A5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0D7D20"/>
    <w:multiLevelType w:val="hybridMultilevel"/>
    <w:tmpl w:val="221E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15A99"/>
    <w:multiLevelType w:val="hybridMultilevel"/>
    <w:tmpl w:val="C470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C0A0C"/>
    <w:multiLevelType w:val="hybridMultilevel"/>
    <w:tmpl w:val="302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5754E"/>
    <w:multiLevelType w:val="hybridMultilevel"/>
    <w:tmpl w:val="E312E212"/>
    <w:lvl w:ilvl="0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35">
    <w:nsid w:val="563D1BB2"/>
    <w:multiLevelType w:val="hybridMultilevel"/>
    <w:tmpl w:val="5774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A61F2"/>
    <w:multiLevelType w:val="hybridMultilevel"/>
    <w:tmpl w:val="7400BD84"/>
    <w:lvl w:ilvl="0" w:tplc="5992B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C4769"/>
    <w:multiLevelType w:val="hybridMultilevel"/>
    <w:tmpl w:val="6F62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14AC1"/>
    <w:multiLevelType w:val="hybridMultilevel"/>
    <w:tmpl w:val="B8D42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B7492"/>
    <w:multiLevelType w:val="hybridMultilevel"/>
    <w:tmpl w:val="0498B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604CF"/>
    <w:multiLevelType w:val="hybridMultilevel"/>
    <w:tmpl w:val="4848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5258E"/>
    <w:multiLevelType w:val="hybridMultilevel"/>
    <w:tmpl w:val="D1B6C5AE"/>
    <w:lvl w:ilvl="0" w:tplc="EE2463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052FDC"/>
    <w:multiLevelType w:val="hybridMultilevel"/>
    <w:tmpl w:val="3D92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87C0A"/>
    <w:multiLevelType w:val="hybridMultilevel"/>
    <w:tmpl w:val="BAC83B28"/>
    <w:lvl w:ilvl="0" w:tplc="D6C4A1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7C9A"/>
    <w:multiLevelType w:val="hybridMultilevel"/>
    <w:tmpl w:val="A6CA1F3E"/>
    <w:lvl w:ilvl="0" w:tplc="0DFCC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A0279"/>
    <w:multiLevelType w:val="hybridMultilevel"/>
    <w:tmpl w:val="F1EC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23BE6"/>
    <w:multiLevelType w:val="hybridMultilevel"/>
    <w:tmpl w:val="A41C6A26"/>
    <w:lvl w:ilvl="0" w:tplc="7C6CC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53594"/>
    <w:multiLevelType w:val="hybridMultilevel"/>
    <w:tmpl w:val="6DA6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26315"/>
    <w:multiLevelType w:val="hybridMultilevel"/>
    <w:tmpl w:val="9D98528A"/>
    <w:lvl w:ilvl="0" w:tplc="88768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46"/>
  </w:num>
  <w:num w:numId="4">
    <w:abstractNumId w:val="32"/>
  </w:num>
  <w:num w:numId="5">
    <w:abstractNumId w:val="20"/>
  </w:num>
  <w:num w:numId="6">
    <w:abstractNumId w:val="31"/>
  </w:num>
  <w:num w:numId="7">
    <w:abstractNumId w:val="25"/>
  </w:num>
  <w:num w:numId="8">
    <w:abstractNumId w:val="12"/>
  </w:num>
  <w:num w:numId="9">
    <w:abstractNumId w:val="16"/>
  </w:num>
  <w:num w:numId="10">
    <w:abstractNumId w:val="41"/>
  </w:num>
  <w:num w:numId="11">
    <w:abstractNumId w:val="0"/>
  </w:num>
  <w:num w:numId="12">
    <w:abstractNumId w:val="19"/>
  </w:num>
  <w:num w:numId="13">
    <w:abstractNumId w:val="10"/>
  </w:num>
  <w:num w:numId="14">
    <w:abstractNumId w:val="39"/>
  </w:num>
  <w:num w:numId="15">
    <w:abstractNumId w:val="24"/>
  </w:num>
  <w:num w:numId="16">
    <w:abstractNumId w:val="2"/>
  </w:num>
  <w:num w:numId="17">
    <w:abstractNumId w:val="40"/>
  </w:num>
  <w:num w:numId="18">
    <w:abstractNumId w:val="45"/>
  </w:num>
  <w:num w:numId="19">
    <w:abstractNumId w:val="5"/>
  </w:num>
  <w:num w:numId="20">
    <w:abstractNumId w:val="29"/>
  </w:num>
  <w:num w:numId="21">
    <w:abstractNumId w:val="33"/>
  </w:num>
  <w:num w:numId="22">
    <w:abstractNumId w:val="35"/>
  </w:num>
  <w:num w:numId="23">
    <w:abstractNumId w:val="37"/>
  </w:num>
  <w:num w:numId="24">
    <w:abstractNumId w:val="34"/>
  </w:num>
  <w:num w:numId="25">
    <w:abstractNumId w:val="38"/>
  </w:num>
  <w:num w:numId="26">
    <w:abstractNumId w:val="15"/>
  </w:num>
  <w:num w:numId="27">
    <w:abstractNumId w:val="6"/>
  </w:num>
  <w:num w:numId="28">
    <w:abstractNumId w:val="27"/>
  </w:num>
  <w:num w:numId="29">
    <w:abstractNumId w:val="23"/>
  </w:num>
  <w:num w:numId="30">
    <w:abstractNumId w:val="36"/>
  </w:num>
  <w:num w:numId="31">
    <w:abstractNumId w:val="44"/>
  </w:num>
  <w:num w:numId="32">
    <w:abstractNumId w:val="47"/>
  </w:num>
  <w:num w:numId="33">
    <w:abstractNumId w:val="30"/>
  </w:num>
  <w:num w:numId="34">
    <w:abstractNumId w:val="8"/>
  </w:num>
  <w:num w:numId="35">
    <w:abstractNumId w:val="42"/>
  </w:num>
  <w:num w:numId="36">
    <w:abstractNumId w:val="43"/>
  </w:num>
  <w:num w:numId="37">
    <w:abstractNumId w:val="11"/>
  </w:num>
  <w:num w:numId="38">
    <w:abstractNumId w:val="26"/>
  </w:num>
  <w:num w:numId="39">
    <w:abstractNumId w:val="22"/>
  </w:num>
  <w:num w:numId="40">
    <w:abstractNumId w:val="1"/>
  </w:num>
  <w:num w:numId="41">
    <w:abstractNumId w:val="9"/>
  </w:num>
  <w:num w:numId="42">
    <w:abstractNumId w:val="14"/>
  </w:num>
  <w:num w:numId="43">
    <w:abstractNumId w:val="18"/>
  </w:num>
  <w:num w:numId="44">
    <w:abstractNumId w:val="21"/>
  </w:num>
  <w:num w:numId="45">
    <w:abstractNumId w:val="3"/>
  </w:num>
  <w:num w:numId="46">
    <w:abstractNumId w:val="13"/>
  </w:num>
  <w:num w:numId="47">
    <w:abstractNumId w:val="7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5"/>
    <w:rsid w:val="00001BD7"/>
    <w:rsid w:val="000035BB"/>
    <w:rsid w:val="00005072"/>
    <w:rsid w:val="000069C3"/>
    <w:rsid w:val="00007F14"/>
    <w:rsid w:val="00011B2A"/>
    <w:rsid w:val="00011CD0"/>
    <w:rsid w:val="000121A4"/>
    <w:rsid w:val="0001353A"/>
    <w:rsid w:val="00014A6C"/>
    <w:rsid w:val="00020558"/>
    <w:rsid w:val="00021EC2"/>
    <w:rsid w:val="000271B9"/>
    <w:rsid w:val="000303DF"/>
    <w:rsid w:val="0003200A"/>
    <w:rsid w:val="000350FA"/>
    <w:rsid w:val="00036787"/>
    <w:rsid w:val="00037A96"/>
    <w:rsid w:val="0004186E"/>
    <w:rsid w:val="00041A9D"/>
    <w:rsid w:val="00044AEF"/>
    <w:rsid w:val="00045977"/>
    <w:rsid w:val="000468B6"/>
    <w:rsid w:val="00047D66"/>
    <w:rsid w:val="00056F6F"/>
    <w:rsid w:val="0006113A"/>
    <w:rsid w:val="00061991"/>
    <w:rsid w:val="000641E1"/>
    <w:rsid w:val="00065213"/>
    <w:rsid w:val="00071949"/>
    <w:rsid w:val="000740A9"/>
    <w:rsid w:val="00074FC4"/>
    <w:rsid w:val="0007616F"/>
    <w:rsid w:val="00080BE3"/>
    <w:rsid w:val="0008202A"/>
    <w:rsid w:val="0008220A"/>
    <w:rsid w:val="00084818"/>
    <w:rsid w:val="0009159F"/>
    <w:rsid w:val="00091616"/>
    <w:rsid w:val="00091D81"/>
    <w:rsid w:val="000948CF"/>
    <w:rsid w:val="00094954"/>
    <w:rsid w:val="00097E14"/>
    <w:rsid w:val="000A0C79"/>
    <w:rsid w:val="000A1712"/>
    <w:rsid w:val="000A67D1"/>
    <w:rsid w:val="000A77B4"/>
    <w:rsid w:val="000B4551"/>
    <w:rsid w:val="000B458F"/>
    <w:rsid w:val="000C23D7"/>
    <w:rsid w:val="000C42E7"/>
    <w:rsid w:val="000C5A79"/>
    <w:rsid w:val="000C7EB4"/>
    <w:rsid w:val="000D10CD"/>
    <w:rsid w:val="000D19EE"/>
    <w:rsid w:val="000E2D04"/>
    <w:rsid w:val="000E2F0A"/>
    <w:rsid w:val="000E6C11"/>
    <w:rsid w:val="000F2F31"/>
    <w:rsid w:val="000F63D0"/>
    <w:rsid w:val="000F657E"/>
    <w:rsid w:val="000F72AE"/>
    <w:rsid w:val="000F7C2A"/>
    <w:rsid w:val="000F7E77"/>
    <w:rsid w:val="001061D7"/>
    <w:rsid w:val="00106DC9"/>
    <w:rsid w:val="00107937"/>
    <w:rsid w:val="00107BFA"/>
    <w:rsid w:val="001135A7"/>
    <w:rsid w:val="00114857"/>
    <w:rsid w:val="00115880"/>
    <w:rsid w:val="001163AF"/>
    <w:rsid w:val="001241CA"/>
    <w:rsid w:val="0012465C"/>
    <w:rsid w:val="0013158D"/>
    <w:rsid w:val="00132EDB"/>
    <w:rsid w:val="0014036F"/>
    <w:rsid w:val="0014128B"/>
    <w:rsid w:val="00144704"/>
    <w:rsid w:val="00144D7F"/>
    <w:rsid w:val="00145351"/>
    <w:rsid w:val="0014686B"/>
    <w:rsid w:val="00146F80"/>
    <w:rsid w:val="00152120"/>
    <w:rsid w:val="00153FA7"/>
    <w:rsid w:val="0016372D"/>
    <w:rsid w:val="00172449"/>
    <w:rsid w:val="0018625B"/>
    <w:rsid w:val="001866A0"/>
    <w:rsid w:val="0019022F"/>
    <w:rsid w:val="0019423D"/>
    <w:rsid w:val="00194F3D"/>
    <w:rsid w:val="0019561A"/>
    <w:rsid w:val="001A3D2F"/>
    <w:rsid w:val="001A6812"/>
    <w:rsid w:val="001B1A2C"/>
    <w:rsid w:val="001B1A6F"/>
    <w:rsid w:val="001C1C07"/>
    <w:rsid w:val="001C21C4"/>
    <w:rsid w:val="001C2EE4"/>
    <w:rsid w:val="001C42AD"/>
    <w:rsid w:val="001C6135"/>
    <w:rsid w:val="001D1F3A"/>
    <w:rsid w:val="001D6565"/>
    <w:rsid w:val="001D68A2"/>
    <w:rsid w:val="001D75CB"/>
    <w:rsid w:val="001E034A"/>
    <w:rsid w:val="001E27BC"/>
    <w:rsid w:val="001E4D61"/>
    <w:rsid w:val="001F162F"/>
    <w:rsid w:val="001F1B00"/>
    <w:rsid w:val="001F3842"/>
    <w:rsid w:val="001F717A"/>
    <w:rsid w:val="00200935"/>
    <w:rsid w:val="00201858"/>
    <w:rsid w:val="0020264C"/>
    <w:rsid w:val="00204ADB"/>
    <w:rsid w:val="00213729"/>
    <w:rsid w:val="00215681"/>
    <w:rsid w:val="00216E81"/>
    <w:rsid w:val="00221042"/>
    <w:rsid w:val="00223C96"/>
    <w:rsid w:val="00225417"/>
    <w:rsid w:val="00226282"/>
    <w:rsid w:val="00230178"/>
    <w:rsid w:val="002308CF"/>
    <w:rsid w:val="00231FC5"/>
    <w:rsid w:val="002338E7"/>
    <w:rsid w:val="002374B4"/>
    <w:rsid w:val="00241990"/>
    <w:rsid w:val="00242065"/>
    <w:rsid w:val="002423A0"/>
    <w:rsid w:val="00251802"/>
    <w:rsid w:val="00253845"/>
    <w:rsid w:val="00256BF7"/>
    <w:rsid w:val="00257BB0"/>
    <w:rsid w:val="00257E44"/>
    <w:rsid w:val="002621E0"/>
    <w:rsid w:val="00262905"/>
    <w:rsid w:val="00263910"/>
    <w:rsid w:val="00272259"/>
    <w:rsid w:val="0028210B"/>
    <w:rsid w:val="00282BD2"/>
    <w:rsid w:val="00283851"/>
    <w:rsid w:val="00293FDD"/>
    <w:rsid w:val="00297B9A"/>
    <w:rsid w:val="002A09C8"/>
    <w:rsid w:val="002A55D1"/>
    <w:rsid w:val="002A7C1A"/>
    <w:rsid w:val="002B2CAC"/>
    <w:rsid w:val="002B4E19"/>
    <w:rsid w:val="002B6653"/>
    <w:rsid w:val="002B6B3F"/>
    <w:rsid w:val="002C0240"/>
    <w:rsid w:val="002C2BB0"/>
    <w:rsid w:val="002C6224"/>
    <w:rsid w:val="002C75D2"/>
    <w:rsid w:val="002D05E9"/>
    <w:rsid w:val="002D0A3D"/>
    <w:rsid w:val="002D5568"/>
    <w:rsid w:val="002D5CE5"/>
    <w:rsid w:val="002D618E"/>
    <w:rsid w:val="002D6E37"/>
    <w:rsid w:val="002E0AF4"/>
    <w:rsid w:val="002E23F2"/>
    <w:rsid w:val="002E271D"/>
    <w:rsid w:val="002E43FA"/>
    <w:rsid w:val="002E6CC5"/>
    <w:rsid w:val="002E7A99"/>
    <w:rsid w:val="002F662E"/>
    <w:rsid w:val="002F6E2F"/>
    <w:rsid w:val="00300EEC"/>
    <w:rsid w:val="00301203"/>
    <w:rsid w:val="00301EB5"/>
    <w:rsid w:val="00301F0D"/>
    <w:rsid w:val="0030227A"/>
    <w:rsid w:val="00302A28"/>
    <w:rsid w:val="00302BEE"/>
    <w:rsid w:val="00303AFA"/>
    <w:rsid w:val="003053FF"/>
    <w:rsid w:val="00305CBF"/>
    <w:rsid w:val="00307C0F"/>
    <w:rsid w:val="00313B17"/>
    <w:rsid w:val="00320BF5"/>
    <w:rsid w:val="00321FA4"/>
    <w:rsid w:val="003227E0"/>
    <w:rsid w:val="0032356C"/>
    <w:rsid w:val="00324304"/>
    <w:rsid w:val="00325884"/>
    <w:rsid w:val="00326A42"/>
    <w:rsid w:val="003311AF"/>
    <w:rsid w:val="00331FBD"/>
    <w:rsid w:val="00333B3A"/>
    <w:rsid w:val="00333E43"/>
    <w:rsid w:val="00334C46"/>
    <w:rsid w:val="00334DF4"/>
    <w:rsid w:val="00335058"/>
    <w:rsid w:val="00340E2B"/>
    <w:rsid w:val="0034171C"/>
    <w:rsid w:val="0034384C"/>
    <w:rsid w:val="0034649F"/>
    <w:rsid w:val="00347564"/>
    <w:rsid w:val="0035073F"/>
    <w:rsid w:val="00351A12"/>
    <w:rsid w:val="003543EC"/>
    <w:rsid w:val="0035603C"/>
    <w:rsid w:val="0035653D"/>
    <w:rsid w:val="0035739F"/>
    <w:rsid w:val="00360E1F"/>
    <w:rsid w:val="003616EA"/>
    <w:rsid w:val="00362525"/>
    <w:rsid w:val="00363DAB"/>
    <w:rsid w:val="00365A2F"/>
    <w:rsid w:val="00367277"/>
    <w:rsid w:val="0037226B"/>
    <w:rsid w:val="003775B4"/>
    <w:rsid w:val="00382031"/>
    <w:rsid w:val="00384BD5"/>
    <w:rsid w:val="00384D4A"/>
    <w:rsid w:val="00390D56"/>
    <w:rsid w:val="00393C40"/>
    <w:rsid w:val="003A1AD0"/>
    <w:rsid w:val="003A2098"/>
    <w:rsid w:val="003A3B92"/>
    <w:rsid w:val="003A3EC7"/>
    <w:rsid w:val="003A4501"/>
    <w:rsid w:val="003A5ED3"/>
    <w:rsid w:val="003A60C6"/>
    <w:rsid w:val="003B04AD"/>
    <w:rsid w:val="003B12C3"/>
    <w:rsid w:val="003B1647"/>
    <w:rsid w:val="003B34BB"/>
    <w:rsid w:val="003B3617"/>
    <w:rsid w:val="003B3DD2"/>
    <w:rsid w:val="003B4710"/>
    <w:rsid w:val="003B5962"/>
    <w:rsid w:val="003B5EE2"/>
    <w:rsid w:val="003C3306"/>
    <w:rsid w:val="003C46F6"/>
    <w:rsid w:val="003C51C2"/>
    <w:rsid w:val="003C543D"/>
    <w:rsid w:val="003C55B7"/>
    <w:rsid w:val="003C5CC5"/>
    <w:rsid w:val="003C6BC6"/>
    <w:rsid w:val="003C6CD5"/>
    <w:rsid w:val="003D1FBC"/>
    <w:rsid w:val="003D3A8A"/>
    <w:rsid w:val="003E0F10"/>
    <w:rsid w:val="003F0267"/>
    <w:rsid w:val="003F252C"/>
    <w:rsid w:val="003F40C4"/>
    <w:rsid w:val="003F5294"/>
    <w:rsid w:val="003F6613"/>
    <w:rsid w:val="00401D87"/>
    <w:rsid w:val="004057FB"/>
    <w:rsid w:val="00410946"/>
    <w:rsid w:val="00415A88"/>
    <w:rsid w:val="00415A9E"/>
    <w:rsid w:val="00416DE4"/>
    <w:rsid w:val="004235F4"/>
    <w:rsid w:val="004236EF"/>
    <w:rsid w:val="00424DC6"/>
    <w:rsid w:val="004269A8"/>
    <w:rsid w:val="004337FA"/>
    <w:rsid w:val="00436A23"/>
    <w:rsid w:val="00445EEF"/>
    <w:rsid w:val="00446759"/>
    <w:rsid w:val="00446947"/>
    <w:rsid w:val="00450ED2"/>
    <w:rsid w:val="00453329"/>
    <w:rsid w:val="00453C05"/>
    <w:rsid w:val="0045487A"/>
    <w:rsid w:val="00461956"/>
    <w:rsid w:val="00461A61"/>
    <w:rsid w:val="004652FB"/>
    <w:rsid w:val="004667C8"/>
    <w:rsid w:val="00466894"/>
    <w:rsid w:val="00467450"/>
    <w:rsid w:val="00467BE3"/>
    <w:rsid w:val="004700C8"/>
    <w:rsid w:val="004717B2"/>
    <w:rsid w:val="00471845"/>
    <w:rsid w:val="004740EA"/>
    <w:rsid w:val="00474AA6"/>
    <w:rsid w:val="00474C35"/>
    <w:rsid w:val="00476AF0"/>
    <w:rsid w:val="00476B00"/>
    <w:rsid w:val="00480475"/>
    <w:rsid w:val="00483D62"/>
    <w:rsid w:val="004907ED"/>
    <w:rsid w:val="004938CE"/>
    <w:rsid w:val="004947C8"/>
    <w:rsid w:val="0049645B"/>
    <w:rsid w:val="004965DF"/>
    <w:rsid w:val="004A0A77"/>
    <w:rsid w:val="004A64C3"/>
    <w:rsid w:val="004B1320"/>
    <w:rsid w:val="004B38D2"/>
    <w:rsid w:val="004C1DFE"/>
    <w:rsid w:val="004D42C0"/>
    <w:rsid w:val="004D73C5"/>
    <w:rsid w:val="004E1B5A"/>
    <w:rsid w:val="004E4861"/>
    <w:rsid w:val="004E7009"/>
    <w:rsid w:val="004E73EA"/>
    <w:rsid w:val="004F06F7"/>
    <w:rsid w:val="004F1220"/>
    <w:rsid w:val="004F17F4"/>
    <w:rsid w:val="004F1883"/>
    <w:rsid w:val="004F74C3"/>
    <w:rsid w:val="00500FFD"/>
    <w:rsid w:val="005048EB"/>
    <w:rsid w:val="005050D1"/>
    <w:rsid w:val="00507E23"/>
    <w:rsid w:val="0051123B"/>
    <w:rsid w:val="00512433"/>
    <w:rsid w:val="00513717"/>
    <w:rsid w:val="00513EA5"/>
    <w:rsid w:val="00516429"/>
    <w:rsid w:val="0051643B"/>
    <w:rsid w:val="00517BEC"/>
    <w:rsid w:val="00522A0C"/>
    <w:rsid w:val="00522E6D"/>
    <w:rsid w:val="005236CC"/>
    <w:rsid w:val="005262D7"/>
    <w:rsid w:val="00530BF8"/>
    <w:rsid w:val="00533D83"/>
    <w:rsid w:val="005404C7"/>
    <w:rsid w:val="005408A3"/>
    <w:rsid w:val="005432B7"/>
    <w:rsid w:val="0054507F"/>
    <w:rsid w:val="00546CCF"/>
    <w:rsid w:val="00554442"/>
    <w:rsid w:val="005549BC"/>
    <w:rsid w:val="005559EA"/>
    <w:rsid w:val="0055685A"/>
    <w:rsid w:val="00560ECD"/>
    <w:rsid w:val="00565A13"/>
    <w:rsid w:val="00570D36"/>
    <w:rsid w:val="00571302"/>
    <w:rsid w:val="005729A2"/>
    <w:rsid w:val="00575A4E"/>
    <w:rsid w:val="0057777C"/>
    <w:rsid w:val="005822E4"/>
    <w:rsid w:val="00583D5F"/>
    <w:rsid w:val="005848CC"/>
    <w:rsid w:val="00584FF8"/>
    <w:rsid w:val="00586F9A"/>
    <w:rsid w:val="005912E8"/>
    <w:rsid w:val="00591BF5"/>
    <w:rsid w:val="00591EC1"/>
    <w:rsid w:val="0059222F"/>
    <w:rsid w:val="00592BE7"/>
    <w:rsid w:val="00593A48"/>
    <w:rsid w:val="00593BDF"/>
    <w:rsid w:val="00593F1F"/>
    <w:rsid w:val="00595303"/>
    <w:rsid w:val="005A0F73"/>
    <w:rsid w:val="005A26B5"/>
    <w:rsid w:val="005A6AE9"/>
    <w:rsid w:val="005A7047"/>
    <w:rsid w:val="005B29A8"/>
    <w:rsid w:val="005B3275"/>
    <w:rsid w:val="005C4A57"/>
    <w:rsid w:val="005C6600"/>
    <w:rsid w:val="005D1484"/>
    <w:rsid w:val="005D3D46"/>
    <w:rsid w:val="005D66D5"/>
    <w:rsid w:val="005E09FE"/>
    <w:rsid w:val="005E1629"/>
    <w:rsid w:val="005E51FE"/>
    <w:rsid w:val="005E5EBF"/>
    <w:rsid w:val="005E742E"/>
    <w:rsid w:val="005E7911"/>
    <w:rsid w:val="005F07F4"/>
    <w:rsid w:val="005F35E0"/>
    <w:rsid w:val="005F3E0B"/>
    <w:rsid w:val="00600B6F"/>
    <w:rsid w:val="00602258"/>
    <w:rsid w:val="00602DE8"/>
    <w:rsid w:val="006040FD"/>
    <w:rsid w:val="00604722"/>
    <w:rsid w:val="00605B87"/>
    <w:rsid w:val="00607F71"/>
    <w:rsid w:val="00610DA9"/>
    <w:rsid w:val="00611AC5"/>
    <w:rsid w:val="00613A8B"/>
    <w:rsid w:val="00615708"/>
    <w:rsid w:val="00616F01"/>
    <w:rsid w:val="00623B0F"/>
    <w:rsid w:val="00625076"/>
    <w:rsid w:val="00641742"/>
    <w:rsid w:val="00650A71"/>
    <w:rsid w:val="00657058"/>
    <w:rsid w:val="00665F15"/>
    <w:rsid w:val="00670404"/>
    <w:rsid w:val="0067229C"/>
    <w:rsid w:val="00672760"/>
    <w:rsid w:val="00672DFE"/>
    <w:rsid w:val="0067411D"/>
    <w:rsid w:val="006759A3"/>
    <w:rsid w:val="00676496"/>
    <w:rsid w:val="00676F5E"/>
    <w:rsid w:val="00680120"/>
    <w:rsid w:val="006822D7"/>
    <w:rsid w:val="006835A0"/>
    <w:rsid w:val="00684D25"/>
    <w:rsid w:val="006879D3"/>
    <w:rsid w:val="006906B5"/>
    <w:rsid w:val="00694E06"/>
    <w:rsid w:val="00696DD5"/>
    <w:rsid w:val="006A4C7C"/>
    <w:rsid w:val="006A7398"/>
    <w:rsid w:val="006B281F"/>
    <w:rsid w:val="006B360C"/>
    <w:rsid w:val="006B3A42"/>
    <w:rsid w:val="006B4194"/>
    <w:rsid w:val="006B43B8"/>
    <w:rsid w:val="006C0117"/>
    <w:rsid w:val="006C28A7"/>
    <w:rsid w:val="006C37F5"/>
    <w:rsid w:val="006C4C06"/>
    <w:rsid w:val="006D0331"/>
    <w:rsid w:val="006D19CB"/>
    <w:rsid w:val="006D237F"/>
    <w:rsid w:val="006D25D0"/>
    <w:rsid w:val="006D41D1"/>
    <w:rsid w:val="006D425B"/>
    <w:rsid w:val="006D67CF"/>
    <w:rsid w:val="006E67D5"/>
    <w:rsid w:val="006E6AED"/>
    <w:rsid w:val="006E7276"/>
    <w:rsid w:val="006F2215"/>
    <w:rsid w:val="006F39E0"/>
    <w:rsid w:val="006F578B"/>
    <w:rsid w:val="00702273"/>
    <w:rsid w:val="00704D37"/>
    <w:rsid w:val="00705397"/>
    <w:rsid w:val="0070603B"/>
    <w:rsid w:val="00711FE3"/>
    <w:rsid w:val="007147FE"/>
    <w:rsid w:val="00720E7C"/>
    <w:rsid w:val="00721C40"/>
    <w:rsid w:val="0072394A"/>
    <w:rsid w:val="0072449D"/>
    <w:rsid w:val="00726F52"/>
    <w:rsid w:val="00730824"/>
    <w:rsid w:val="00732B0E"/>
    <w:rsid w:val="00737881"/>
    <w:rsid w:val="00740745"/>
    <w:rsid w:val="00741999"/>
    <w:rsid w:val="00741FFF"/>
    <w:rsid w:val="00744576"/>
    <w:rsid w:val="00744B31"/>
    <w:rsid w:val="00747B95"/>
    <w:rsid w:val="00754FB0"/>
    <w:rsid w:val="0075530F"/>
    <w:rsid w:val="00756718"/>
    <w:rsid w:val="0075796B"/>
    <w:rsid w:val="00760AA8"/>
    <w:rsid w:val="00761897"/>
    <w:rsid w:val="00761CBD"/>
    <w:rsid w:val="0076254D"/>
    <w:rsid w:val="007656C9"/>
    <w:rsid w:val="00766B88"/>
    <w:rsid w:val="00773654"/>
    <w:rsid w:val="0077774E"/>
    <w:rsid w:val="00782C28"/>
    <w:rsid w:val="00782EF1"/>
    <w:rsid w:val="007831B7"/>
    <w:rsid w:val="00783C11"/>
    <w:rsid w:val="00790B87"/>
    <w:rsid w:val="007911F1"/>
    <w:rsid w:val="00791750"/>
    <w:rsid w:val="00794661"/>
    <w:rsid w:val="007967CA"/>
    <w:rsid w:val="007A0BF1"/>
    <w:rsid w:val="007A6207"/>
    <w:rsid w:val="007A6953"/>
    <w:rsid w:val="007B0B1F"/>
    <w:rsid w:val="007B153B"/>
    <w:rsid w:val="007B1A33"/>
    <w:rsid w:val="007B40A1"/>
    <w:rsid w:val="007B5EC6"/>
    <w:rsid w:val="007B6422"/>
    <w:rsid w:val="007B66C8"/>
    <w:rsid w:val="007C06BE"/>
    <w:rsid w:val="007C0F20"/>
    <w:rsid w:val="007C241E"/>
    <w:rsid w:val="007C24BD"/>
    <w:rsid w:val="007C27AA"/>
    <w:rsid w:val="007C4D0F"/>
    <w:rsid w:val="007D2AF4"/>
    <w:rsid w:val="007D3E56"/>
    <w:rsid w:val="007D4CB2"/>
    <w:rsid w:val="007D736A"/>
    <w:rsid w:val="007E00B1"/>
    <w:rsid w:val="007E2289"/>
    <w:rsid w:val="007E4347"/>
    <w:rsid w:val="007E55BC"/>
    <w:rsid w:val="007E7E7E"/>
    <w:rsid w:val="007E7F65"/>
    <w:rsid w:val="007F0761"/>
    <w:rsid w:val="007F1D87"/>
    <w:rsid w:val="007F2F3C"/>
    <w:rsid w:val="007F5AF7"/>
    <w:rsid w:val="00802352"/>
    <w:rsid w:val="00802C71"/>
    <w:rsid w:val="00811DBD"/>
    <w:rsid w:val="00815A9F"/>
    <w:rsid w:val="00815B77"/>
    <w:rsid w:val="00816022"/>
    <w:rsid w:val="00817AC0"/>
    <w:rsid w:val="00817C63"/>
    <w:rsid w:val="00830A89"/>
    <w:rsid w:val="00830D77"/>
    <w:rsid w:val="008333BA"/>
    <w:rsid w:val="00833D1A"/>
    <w:rsid w:val="00835985"/>
    <w:rsid w:val="00841D0B"/>
    <w:rsid w:val="00843D20"/>
    <w:rsid w:val="008443F6"/>
    <w:rsid w:val="0085305E"/>
    <w:rsid w:val="008531A9"/>
    <w:rsid w:val="0085525D"/>
    <w:rsid w:val="008561A7"/>
    <w:rsid w:val="008577F7"/>
    <w:rsid w:val="00857FC8"/>
    <w:rsid w:val="0086073C"/>
    <w:rsid w:val="0086137A"/>
    <w:rsid w:val="008646FC"/>
    <w:rsid w:val="00867D93"/>
    <w:rsid w:val="00870AF2"/>
    <w:rsid w:val="00870E5F"/>
    <w:rsid w:val="008718BD"/>
    <w:rsid w:val="008726CA"/>
    <w:rsid w:val="00872B65"/>
    <w:rsid w:val="008732C9"/>
    <w:rsid w:val="0087539C"/>
    <w:rsid w:val="0087599D"/>
    <w:rsid w:val="00876FB9"/>
    <w:rsid w:val="008801BF"/>
    <w:rsid w:val="00880E77"/>
    <w:rsid w:val="00881EAF"/>
    <w:rsid w:val="008827DF"/>
    <w:rsid w:val="008915BD"/>
    <w:rsid w:val="008917D4"/>
    <w:rsid w:val="00891AE8"/>
    <w:rsid w:val="00891DA8"/>
    <w:rsid w:val="008928F7"/>
    <w:rsid w:val="0089584F"/>
    <w:rsid w:val="00895BA5"/>
    <w:rsid w:val="00896568"/>
    <w:rsid w:val="0089728F"/>
    <w:rsid w:val="008A3673"/>
    <w:rsid w:val="008A470E"/>
    <w:rsid w:val="008B0398"/>
    <w:rsid w:val="008B1FBD"/>
    <w:rsid w:val="008B258E"/>
    <w:rsid w:val="008B55C0"/>
    <w:rsid w:val="008C12AF"/>
    <w:rsid w:val="008C1D1E"/>
    <w:rsid w:val="008C284C"/>
    <w:rsid w:val="008C2981"/>
    <w:rsid w:val="008C43A2"/>
    <w:rsid w:val="008C4DF2"/>
    <w:rsid w:val="008C51C9"/>
    <w:rsid w:val="008D04EF"/>
    <w:rsid w:val="008D168E"/>
    <w:rsid w:val="008D27AD"/>
    <w:rsid w:val="008D398F"/>
    <w:rsid w:val="008D3FA5"/>
    <w:rsid w:val="008D4837"/>
    <w:rsid w:val="008D5392"/>
    <w:rsid w:val="008D74C6"/>
    <w:rsid w:val="008E5B81"/>
    <w:rsid w:val="008E7B3F"/>
    <w:rsid w:val="008F2998"/>
    <w:rsid w:val="008F5F8A"/>
    <w:rsid w:val="008F62CB"/>
    <w:rsid w:val="008F63CD"/>
    <w:rsid w:val="008F64DA"/>
    <w:rsid w:val="00901C20"/>
    <w:rsid w:val="0090289D"/>
    <w:rsid w:val="009040CA"/>
    <w:rsid w:val="00904132"/>
    <w:rsid w:val="00905E8D"/>
    <w:rsid w:val="00907F65"/>
    <w:rsid w:val="00911AD2"/>
    <w:rsid w:val="00912156"/>
    <w:rsid w:val="00916651"/>
    <w:rsid w:val="00921E24"/>
    <w:rsid w:val="009236DC"/>
    <w:rsid w:val="009240B5"/>
    <w:rsid w:val="00925614"/>
    <w:rsid w:val="00925AED"/>
    <w:rsid w:val="00925C51"/>
    <w:rsid w:val="009276AC"/>
    <w:rsid w:val="009303F3"/>
    <w:rsid w:val="009344C0"/>
    <w:rsid w:val="00935188"/>
    <w:rsid w:val="00935750"/>
    <w:rsid w:val="00935935"/>
    <w:rsid w:val="00935A89"/>
    <w:rsid w:val="00936070"/>
    <w:rsid w:val="00937249"/>
    <w:rsid w:val="0093760F"/>
    <w:rsid w:val="009400F2"/>
    <w:rsid w:val="009474C1"/>
    <w:rsid w:val="009541F1"/>
    <w:rsid w:val="00954604"/>
    <w:rsid w:val="00955E88"/>
    <w:rsid w:val="00956EF5"/>
    <w:rsid w:val="00956FF5"/>
    <w:rsid w:val="00957349"/>
    <w:rsid w:val="009578C9"/>
    <w:rsid w:val="00960B00"/>
    <w:rsid w:val="00960B3D"/>
    <w:rsid w:val="00970AC5"/>
    <w:rsid w:val="0097190F"/>
    <w:rsid w:val="0097228F"/>
    <w:rsid w:val="00972665"/>
    <w:rsid w:val="0097404C"/>
    <w:rsid w:val="00983A1B"/>
    <w:rsid w:val="009901EC"/>
    <w:rsid w:val="009905D0"/>
    <w:rsid w:val="00993791"/>
    <w:rsid w:val="00996EA4"/>
    <w:rsid w:val="009A232A"/>
    <w:rsid w:val="009A35B5"/>
    <w:rsid w:val="009A591D"/>
    <w:rsid w:val="009A6252"/>
    <w:rsid w:val="009A7EDC"/>
    <w:rsid w:val="009B772B"/>
    <w:rsid w:val="009C4A8E"/>
    <w:rsid w:val="009C5E0F"/>
    <w:rsid w:val="009C6270"/>
    <w:rsid w:val="009C7CCA"/>
    <w:rsid w:val="009D05C8"/>
    <w:rsid w:val="009D10EF"/>
    <w:rsid w:val="009D2E48"/>
    <w:rsid w:val="009D4491"/>
    <w:rsid w:val="009D575A"/>
    <w:rsid w:val="009E0DB1"/>
    <w:rsid w:val="009E1C7E"/>
    <w:rsid w:val="009E52F7"/>
    <w:rsid w:val="009E671F"/>
    <w:rsid w:val="009F273D"/>
    <w:rsid w:val="009F5703"/>
    <w:rsid w:val="00A00041"/>
    <w:rsid w:val="00A03162"/>
    <w:rsid w:val="00A077DA"/>
    <w:rsid w:val="00A10AFE"/>
    <w:rsid w:val="00A111BA"/>
    <w:rsid w:val="00A12756"/>
    <w:rsid w:val="00A1527E"/>
    <w:rsid w:val="00A22F24"/>
    <w:rsid w:val="00A265E9"/>
    <w:rsid w:val="00A3103B"/>
    <w:rsid w:val="00A317A4"/>
    <w:rsid w:val="00A339A5"/>
    <w:rsid w:val="00A349B5"/>
    <w:rsid w:val="00A41CC2"/>
    <w:rsid w:val="00A4443E"/>
    <w:rsid w:val="00A46BCA"/>
    <w:rsid w:val="00A46D3C"/>
    <w:rsid w:val="00A5144B"/>
    <w:rsid w:val="00A52D0C"/>
    <w:rsid w:val="00A53335"/>
    <w:rsid w:val="00A558B9"/>
    <w:rsid w:val="00A55CE7"/>
    <w:rsid w:val="00A634BD"/>
    <w:rsid w:val="00A65A50"/>
    <w:rsid w:val="00A721B6"/>
    <w:rsid w:val="00A73C37"/>
    <w:rsid w:val="00A742C3"/>
    <w:rsid w:val="00A764E0"/>
    <w:rsid w:val="00A76D2B"/>
    <w:rsid w:val="00A7777F"/>
    <w:rsid w:val="00A83A9D"/>
    <w:rsid w:val="00A862FC"/>
    <w:rsid w:val="00A928AC"/>
    <w:rsid w:val="00A934B5"/>
    <w:rsid w:val="00A95BE7"/>
    <w:rsid w:val="00A97DF3"/>
    <w:rsid w:val="00AA1565"/>
    <w:rsid w:val="00AA2C98"/>
    <w:rsid w:val="00AA44A9"/>
    <w:rsid w:val="00AA580A"/>
    <w:rsid w:val="00AA595E"/>
    <w:rsid w:val="00AB317C"/>
    <w:rsid w:val="00AB4F17"/>
    <w:rsid w:val="00AC03D4"/>
    <w:rsid w:val="00AC20B1"/>
    <w:rsid w:val="00AC3C2B"/>
    <w:rsid w:val="00AC4DFB"/>
    <w:rsid w:val="00AC4F9D"/>
    <w:rsid w:val="00AC5DB2"/>
    <w:rsid w:val="00AC6F72"/>
    <w:rsid w:val="00AD0622"/>
    <w:rsid w:val="00AD0BA7"/>
    <w:rsid w:val="00AD36B4"/>
    <w:rsid w:val="00AE68BA"/>
    <w:rsid w:val="00AE6CD5"/>
    <w:rsid w:val="00AF06D5"/>
    <w:rsid w:val="00B010B9"/>
    <w:rsid w:val="00B03C77"/>
    <w:rsid w:val="00B04727"/>
    <w:rsid w:val="00B04ACD"/>
    <w:rsid w:val="00B05423"/>
    <w:rsid w:val="00B06C2B"/>
    <w:rsid w:val="00B07F14"/>
    <w:rsid w:val="00B21A17"/>
    <w:rsid w:val="00B32C58"/>
    <w:rsid w:val="00B34461"/>
    <w:rsid w:val="00B37437"/>
    <w:rsid w:val="00B37A50"/>
    <w:rsid w:val="00B37E74"/>
    <w:rsid w:val="00B4018C"/>
    <w:rsid w:val="00B401EA"/>
    <w:rsid w:val="00B40C51"/>
    <w:rsid w:val="00B43CC2"/>
    <w:rsid w:val="00B517C7"/>
    <w:rsid w:val="00B527CE"/>
    <w:rsid w:val="00B54FA8"/>
    <w:rsid w:val="00B55D26"/>
    <w:rsid w:val="00B6094A"/>
    <w:rsid w:val="00B627BD"/>
    <w:rsid w:val="00B62848"/>
    <w:rsid w:val="00B65D15"/>
    <w:rsid w:val="00B66078"/>
    <w:rsid w:val="00B66AC5"/>
    <w:rsid w:val="00B70CA5"/>
    <w:rsid w:val="00B73A12"/>
    <w:rsid w:val="00B73C6A"/>
    <w:rsid w:val="00B76803"/>
    <w:rsid w:val="00B76AE9"/>
    <w:rsid w:val="00B8154C"/>
    <w:rsid w:val="00B8357B"/>
    <w:rsid w:val="00B83722"/>
    <w:rsid w:val="00B83F5B"/>
    <w:rsid w:val="00B8682B"/>
    <w:rsid w:val="00B86AC6"/>
    <w:rsid w:val="00B8710F"/>
    <w:rsid w:val="00B90649"/>
    <w:rsid w:val="00B91CF1"/>
    <w:rsid w:val="00B97708"/>
    <w:rsid w:val="00BA0AAD"/>
    <w:rsid w:val="00BA21AC"/>
    <w:rsid w:val="00BA3842"/>
    <w:rsid w:val="00BA3D28"/>
    <w:rsid w:val="00BA5AAB"/>
    <w:rsid w:val="00BB1739"/>
    <w:rsid w:val="00BB6E51"/>
    <w:rsid w:val="00BC5AC0"/>
    <w:rsid w:val="00BC6F79"/>
    <w:rsid w:val="00BD01E4"/>
    <w:rsid w:val="00BD3694"/>
    <w:rsid w:val="00BD7FD2"/>
    <w:rsid w:val="00BE1B86"/>
    <w:rsid w:val="00BE254F"/>
    <w:rsid w:val="00BE2B3D"/>
    <w:rsid w:val="00BE3E08"/>
    <w:rsid w:val="00BE5852"/>
    <w:rsid w:val="00BF14E1"/>
    <w:rsid w:val="00BF5DA4"/>
    <w:rsid w:val="00BF6226"/>
    <w:rsid w:val="00BF73D5"/>
    <w:rsid w:val="00C015CC"/>
    <w:rsid w:val="00C017A1"/>
    <w:rsid w:val="00C04D90"/>
    <w:rsid w:val="00C04DD4"/>
    <w:rsid w:val="00C062F9"/>
    <w:rsid w:val="00C0728F"/>
    <w:rsid w:val="00C109E9"/>
    <w:rsid w:val="00C127D1"/>
    <w:rsid w:val="00C12AA3"/>
    <w:rsid w:val="00C13EC5"/>
    <w:rsid w:val="00C17779"/>
    <w:rsid w:val="00C17CDB"/>
    <w:rsid w:val="00C205DE"/>
    <w:rsid w:val="00C215E3"/>
    <w:rsid w:val="00C23B38"/>
    <w:rsid w:val="00C27F99"/>
    <w:rsid w:val="00C35D66"/>
    <w:rsid w:val="00C4149A"/>
    <w:rsid w:val="00C41939"/>
    <w:rsid w:val="00C424FA"/>
    <w:rsid w:val="00C42860"/>
    <w:rsid w:val="00C43958"/>
    <w:rsid w:val="00C44E27"/>
    <w:rsid w:val="00C46136"/>
    <w:rsid w:val="00C47EA9"/>
    <w:rsid w:val="00C50F37"/>
    <w:rsid w:val="00C57989"/>
    <w:rsid w:val="00C6038F"/>
    <w:rsid w:val="00C60514"/>
    <w:rsid w:val="00C609F9"/>
    <w:rsid w:val="00C66D7A"/>
    <w:rsid w:val="00C67955"/>
    <w:rsid w:val="00C67C0F"/>
    <w:rsid w:val="00C7103D"/>
    <w:rsid w:val="00C72FAB"/>
    <w:rsid w:val="00C760AB"/>
    <w:rsid w:val="00C8282F"/>
    <w:rsid w:val="00C874F8"/>
    <w:rsid w:val="00C875CB"/>
    <w:rsid w:val="00C908AC"/>
    <w:rsid w:val="00C90977"/>
    <w:rsid w:val="00C92272"/>
    <w:rsid w:val="00C93CAF"/>
    <w:rsid w:val="00C959CF"/>
    <w:rsid w:val="00C9784D"/>
    <w:rsid w:val="00CA0CD3"/>
    <w:rsid w:val="00CA253B"/>
    <w:rsid w:val="00CA2763"/>
    <w:rsid w:val="00CA295D"/>
    <w:rsid w:val="00CA35E6"/>
    <w:rsid w:val="00CA381A"/>
    <w:rsid w:val="00CA43EC"/>
    <w:rsid w:val="00CA4F80"/>
    <w:rsid w:val="00CA630E"/>
    <w:rsid w:val="00CA6C97"/>
    <w:rsid w:val="00CB514C"/>
    <w:rsid w:val="00CB667D"/>
    <w:rsid w:val="00CC0DDC"/>
    <w:rsid w:val="00CC3139"/>
    <w:rsid w:val="00CC57C6"/>
    <w:rsid w:val="00CD3FBD"/>
    <w:rsid w:val="00CE298A"/>
    <w:rsid w:val="00CE4A66"/>
    <w:rsid w:val="00CF275D"/>
    <w:rsid w:val="00CF4C3F"/>
    <w:rsid w:val="00CF6B60"/>
    <w:rsid w:val="00D01905"/>
    <w:rsid w:val="00D02496"/>
    <w:rsid w:val="00D04490"/>
    <w:rsid w:val="00D0486F"/>
    <w:rsid w:val="00D055AF"/>
    <w:rsid w:val="00D064FA"/>
    <w:rsid w:val="00D0705C"/>
    <w:rsid w:val="00D07705"/>
    <w:rsid w:val="00D12F09"/>
    <w:rsid w:val="00D2217C"/>
    <w:rsid w:val="00D223B4"/>
    <w:rsid w:val="00D24D99"/>
    <w:rsid w:val="00D2670F"/>
    <w:rsid w:val="00D2689A"/>
    <w:rsid w:val="00D303E3"/>
    <w:rsid w:val="00D36846"/>
    <w:rsid w:val="00D43964"/>
    <w:rsid w:val="00D468C4"/>
    <w:rsid w:val="00D4737C"/>
    <w:rsid w:val="00D47492"/>
    <w:rsid w:val="00D51658"/>
    <w:rsid w:val="00D54233"/>
    <w:rsid w:val="00D55093"/>
    <w:rsid w:val="00D619AD"/>
    <w:rsid w:val="00D62D62"/>
    <w:rsid w:val="00D62E89"/>
    <w:rsid w:val="00D66680"/>
    <w:rsid w:val="00D66FF7"/>
    <w:rsid w:val="00D67B52"/>
    <w:rsid w:val="00D71614"/>
    <w:rsid w:val="00D73D24"/>
    <w:rsid w:val="00D84B78"/>
    <w:rsid w:val="00D86AF3"/>
    <w:rsid w:val="00D94114"/>
    <w:rsid w:val="00D9511C"/>
    <w:rsid w:val="00D95BA5"/>
    <w:rsid w:val="00DA0038"/>
    <w:rsid w:val="00DA285B"/>
    <w:rsid w:val="00DA2CA2"/>
    <w:rsid w:val="00DA3045"/>
    <w:rsid w:val="00DA45D8"/>
    <w:rsid w:val="00DA753F"/>
    <w:rsid w:val="00DB2AA9"/>
    <w:rsid w:val="00DB2D1A"/>
    <w:rsid w:val="00DB4D33"/>
    <w:rsid w:val="00DB5B4A"/>
    <w:rsid w:val="00DB6E0C"/>
    <w:rsid w:val="00DC0942"/>
    <w:rsid w:val="00DC233B"/>
    <w:rsid w:val="00DD1639"/>
    <w:rsid w:val="00DD166F"/>
    <w:rsid w:val="00DD2A58"/>
    <w:rsid w:val="00DD3579"/>
    <w:rsid w:val="00DD6DAC"/>
    <w:rsid w:val="00DD7CB4"/>
    <w:rsid w:val="00DE2B23"/>
    <w:rsid w:val="00DF2C3B"/>
    <w:rsid w:val="00DF5AFC"/>
    <w:rsid w:val="00DF7358"/>
    <w:rsid w:val="00E02526"/>
    <w:rsid w:val="00E03CD7"/>
    <w:rsid w:val="00E11993"/>
    <w:rsid w:val="00E138F6"/>
    <w:rsid w:val="00E15549"/>
    <w:rsid w:val="00E214CE"/>
    <w:rsid w:val="00E2312D"/>
    <w:rsid w:val="00E2642F"/>
    <w:rsid w:val="00E27292"/>
    <w:rsid w:val="00E329BD"/>
    <w:rsid w:val="00E32AF7"/>
    <w:rsid w:val="00E33639"/>
    <w:rsid w:val="00E349FC"/>
    <w:rsid w:val="00E34F36"/>
    <w:rsid w:val="00E35F83"/>
    <w:rsid w:val="00E37A40"/>
    <w:rsid w:val="00E37EBF"/>
    <w:rsid w:val="00E40AE2"/>
    <w:rsid w:val="00E45882"/>
    <w:rsid w:val="00E45C14"/>
    <w:rsid w:val="00E47F20"/>
    <w:rsid w:val="00E5072F"/>
    <w:rsid w:val="00E50A6A"/>
    <w:rsid w:val="00E51CFE"/>
    <w:rsid w:val="00E51E3A"/>
    <w:rsid w:val="00E532D9"/>
    <w:rsid w:val="00E57D63"/>
    <w:rsid w:val="00E60314"/>
    <w:rsid w:val="00E6294D"/>
    <w:rsid w:val="00E633F1"/>
    <w:rsid w:val="00E657BA"/>
    <w:rsid w:val="00E65ECE"/>
    <w:rsid w:val="00E702F8"/>
    <w:rsid w:val="00E70593"/>
    <w:rsid w:val="00E71878"/>
    <w:rsid w:val="00E71A20"/>
    <w:rsid w:val="00E7330E"/>
    <w:rsid w:val="00E74FB1"/>
    <w:rsid w:val="00E756D1"/>
    <w:rsid w:val="00E75AEA"/>
    <w:rsid w:val="00E801C7"/>
    <w:rsid w:val="00E803A0"/>
    <w:rsid w:val="00E812A2"/>
    <w:rsid w:val="00E82D79"/>
    <w:rsid w:val="00E83338"/>
    <w:rsid w:val="00E8486E"/>
    <w:rsid w:val="00E86276"/>
    <w:rsid w:val="00E93339"/>
    <w:rsid w:val="00E94052"/>
    <w:rsid w:val="00E95FD7"/>
    <w:rsid w:val="00E96DA7"/>
    <w:rsid w:val="00EA7084"/>
    <w:rsid w:val="00EA75D9"/>
    <w:rsid w:val="00EB061A"/>
    <w:rsid w:val="00EB17B2"/>
    <w:rsid w:val="00EB47E9"/>
    <w:rsid w:val="00EB4A53"/>
    <w:rsid w:val="00EB7C8E"/>
    <w:rsid w:val="00EC0508"/>
    <w:rsid w:val="00EC1066"/>
    <w:rsid w:val="00EC1BEE"/>
    <w:rsid w:val="00EC23BC"/>
    <w:rsid w:val="00EC35C6"/>
    <w:rsid w:val="00EC450A"/>
    <w:rsid w:val="00EC5417"/>
    <w:rsid w:val="00EC7627"/>
    <w:rsid w:val="00ED44AC"/>
    <w:rsid w:val="00EE1224"/>
    <w:rsid w:val="00EE4300"/>
    <w:rsid w:val="00EF0735"/>
    <w:rsid w:val="00EF0E7D"/>
    <w:rsid w:val="00EF11EE"/>
    <w:rsid w:val="00EF13D5"/>
    <w:rsid w:val="00EF24BD"/>
    <w:rsid w:val="00EF793C"/>
    <w:rsid w:val="00F00734"/>
    <w:rsid w:val="00F01F13"/>
    <w:rsid w:val="00F02478"/>
    <w:rsid w:val="00F03DE7"/>
    <w:rsid w:val="00F03ED2"/>
    <w:rsid w:val="00F05080"/>
    <w:rsid w:val="00F10049"/>
    <w:rsid w:val="00F10768"/>
    <w:rsid w:val="00F10C8D"/>
    <w:rsid w:val="00F128A5"/>
    <w:rsid w:val="00F173EF"/>
    <w:rsid w:val="00F215D6"/>
    <w:rsid w:val="00F2369B"/>
    <w:rsid w:val="00F25399"/>
    <w:rsid w:val="00F27AFE"/>
    <w:rsid w:val="00F31C7F"/>
    <w:rsid w:val="00F32613"/>
    <w:rsid w:val="00F333E6"/>
    <w:rsid w:val="00F35A18"/>
    <w:rsid w:val="00F44104"/>
    <w:rsid w:val="00F46AF4"/>
    <w:rsid w:val="00F46EF0"/>
    <w:rsid w:val="00F4710A"/>
    <w:rsid w:val="00F50886"/>
    <w:rsid w:val="00F54869"/>
    <w:rsid w:val="00F567A6"/>
    <w:rsid w:val="00F57273"/>
    <w:rsid w:val="00F6544D"/>
    <w:rsid w:val="00F6593D"/>
    <w:rsid w:val="00F67031"/>
    <w:rsid w:val="00F719BA"/>
    <w:rsid w:val="00F72CC9"/>
    <w:rsid w:val="00F744F3"/>
    <w:rsid w:val="00F750FC"/>
    <w:rsid w:val="00F75906"/>
    <w:rsid w:val="00F76602"/>
    <w:rsid w:val="00F80455"/>
    <w:rsid w:val="00F80E8A"/>
    <w:rsid w:val="00F82703"/>
    <w:rsid w:val="00F84560"/>
    <w:rsid w:val="00F9288E"/>
    <w:rsid w:val="00F93E0D"/>
    <w:rsid w:val="00F95E39"/>
    <w:rsid w:val="00F9666A"/>
    <w:rsid w:val="00FA089C"/>
    <w:rsid w:val="00FA0F28"/>
    <w:rsid w:val="00FA3D67"/>
    <w:rsid w:val="00FA5436"/>
    <w:rsid w:val="00FB06D0"/>
    <w:rsid w:val="00FB078C"/>
    <w:rsid w:val="00FB17DE"/>
    <w:rsid w:val="00FB2796"/>
    <w:rsid w:val="00FB6698"/>
    <w:rsid w:val="00FC013F"/>
    <w:rsid w:val="00FC06DF"/>
    <w:rsid w:val="00FC2C22"/>
    <w:rsid w:val="00FC31AA"/>
    <w:rsid w:val="00FC5B6E"/>
    <w:rsid w:val="00FC5B84"/>
    <w:rsid w:val="00FC5D58"/>
    <w:rsid w:val="00FC6432"/>
    <w:rsid w:val="00FC6C45"/>
    <w:rsid w:val="00FC6E29"/>
    <w:rsid w:val="00FD45B0"/>
    <w:rsid w:val="00FD4F00"/>
    <w:rsid w:val="00FE1013"/>
    <w:rsid w:val="00FE1C85"/>
    <w:rsid w:val="00FE48B4"/>
    <w:rsid w:val="00FF28E2"/>
    <w:rsid w:val="00FF2C4E"/>
    <w:rsid w:val="00FF30C0"/>
    <w:rsid w:val="00FF76DD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721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D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D1FBC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D1FBC"/>
    <w:rPr>
      <w:rFonts w:ascii="Times New Roman" w:eastAsia="Times New Roman" w:hAnsi="Times New Roman" w:cs="Times New Roman"/>
      <w:b/>
      <w:bCs/>
      <w:color w:val="000000"/>
      <w:sz w:val="25"/>
      <w:szCs w:val="25"/>
    </w:rPr>
  </w:style>
  <w:style w:type="character" w:styleId="Hyperlink">
    <w:name w:val="Hyperlink"/>
    <w:uiPriority w:val="99"/>
    <w:unhideWhenUsed/>
    <w:rsid w:val="00360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5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1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217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84BD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BD5"/>
    <w:pPr>
      <w:ind w:left="720"/>
      <w:contextualSpacing/>
    </w:pPr>
  </w:style>
  <w:style w:type="paragraph" w:styleId="NoSpacing">
    <w:name w:val="No Spacing"/>
    <w:uiPriority w:val="1"/>
    <w:qFormat/>
    <w:rsid w:val="00867D93"/>
    <w:rPr>
      <w:sz w:val="22"/>
      <w:szCs w:val="22"/>
    </w:rPr>
  </w:style>
  <w:style w:type="paragraph" w:styleId="Title">
    <w:name w:val="Title"/>
    <w:basedOn w:val="Normal"/>
    <w:link w:val="TitleChar"/>
    <w:qFormat/>
    <w:rsid w:val="00DD166F"/>
    <w:pPr>
      <w:spacing w:after="0" w:line="240" w:lineRule="auto"/>
      <w:jc w:val="center"/>
    </w:pPr>
    <w:rPr>
      <w:rFonts w:ascii="Imprint MT Shadow" w:eastAsia="Times New Roman" w:hAnsi="Imprint MT Shadow"/>
      <w:b/>
      <w:sz w:val="56"/>
      <w:szCs w:val="24"/>
    </w:rPr>
  </w:style>
  <w:style w:type="character" w:customStyle="1" w:styleId="TitleChar">
    <w:name w:val="Title Char"/>
    <w:link w:val="Title"/>
    <w:rsid w:val="00DD166F"/>
    <w:rPr>
      <w:rFonts w:ascii="Imprint MT Shadow" w:eastAsia="Times New Roman" w:hAnsi="Imprint MT Shadow"/>
      <w:b/>
      <w:sz w:val="56"/>
      <w:szCs w:val="24"/>
    </w:rPr>
  </w:style>
  <w:style w:type="paragraph" w:styleId="NormalWeb">
    <w:name w:val="Normal (Web)"/>
    <w:basedOn w:val="Normal"/>
    <w:uiPriority w:val="99"/>
    <w:unhideWhenUsed/>
    <w:rsid w:val="00672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AE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D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D1FBC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D1FBC"/>
    <w:rPr>
      <w:rFonts w:ascii="Times New Roman" w:eastAsia="Times New Roman" w:hAnsi="Times New Roman" w:cs="Times New Roman"/>
      <w:b/>
      <w:bCs/>
      <w:color w:val="000000"/>
      <w:sz w:val="25"/>
      <w:szCs w:val="25"/>
    </w:rPr>
  </w:style>
  <w:style w:type="character" w:styleId="Hyperlink">
    <w:name w:val="Hyperlink"/>
    <w:uiPriority w:val="99"/>
    <w:unhideWhenUsed/>
    <w:rsid w:val="00360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5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1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217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84BD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BD5"/>
    <w:pPr>
      <w:ind w:left="720"/>
      <w:contextualSpacing/>
    </w:pPr>
  </w:style>
  <w:style w:type="paragraph" w:styleId="NoSpacing">
    <w:name w:val="No Spacing"/>
    <w:uiPriority w:val="1"/>
    <w:qFormat/>
    <w:rsid w:val="00867D93"/>
    <w:rPr>
      <w:sz w:val="22"/>
      <w:szCs w:val="22"/>
    </w:rPr>
  </w:style>
  <w:style w:type="paragraph" w:styleId="Title">
    <w:name w:val="Title"/>
    <w:basedOn w:val="Normal"/>
    <w:link w:val="TitleChar"/>
    <w:qFormat/>
    <w:rsid w:val="00DD166F"/>
    <w:pPr>
      <w:spacing w:after="0" w:line="240" w:lineRule="auto"/>
      <w:jc w:val="center"/>
    </w:pPr>
    <w:rPr>
      <w:rFonts w:ascii="Imprint MT Shadow" w:eastAsia="Times New Roman" w:hAnsi="Imprint MT Shadow"/>
      <w:b/>
      <w:sz w:val="56"/>
      <w:szCs w:val="24"/>
    </w:rPr>
  </w:style>
  <w:style w:type="character" w:customStyle="1" w:styleId="TitleChar">
    <w:name w:val="Title Char"/>
    <w:link w:val="Title"/>
    <w:rsid w:val="00DD166F"/>
    <w:rPr>
      <w:rFonts w:ascii="Imprint MT Shadow" w:eastAsia="Times New Roman" w:hAnsi="Imprint MT Shadow"/>
      <w:b/>
      <w:sz w:val="56"/>
      <w:szCs w:val="24"/>
    </w:rPr>
  </w:style>
  <w:style w:type="paragraph" w:styleId="NormalWeb">
    <w:name w:val="Normal (Web)"/>
    <w:basedOn w:val="Normal"/>
    <w:uiPriority w:val="99"/>
    <w:unhideWhenUsed/>
    <w:rsid w:val="00672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76AE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cce.ed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c\Desktop\templates\letter-head-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DDCD-7F3C-4F8D-A348-8FFF1590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letter-head-A4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ycce</Company>
  <LinksUpToDate>false</LinksUpToDate>
  <CharactersWithSpaces>248</CharactersWithSpaces>
  <SharedDoc>false</SharedDoc>
  <HLinks>
    <vt:vector size="6" baseType="variant"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http://www.ycce.edu/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Lib Kale</cp:lastModifiedBy>
  <cp:revision>3</cp:revision>
  <cp:lastPrinted>2021-07-09T06:25:00Z</cp:lastPrinted>
  <dcterms:created xsi:type="dcterms:W3CDTF">2022-03-08T13:45:00Z</dcterms:created>
  <dcterms:modified xsi:type="dcterms:W3CDTF">2022-03-08T13:53:00Z</dcterms:modified>
</cp:coreProperties>
</file>